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D9E6" w14:textId="77777777" w:rsidR="00F86B4E" w:rsidRDefault="00000000">
      <w:pPr>
        <w:pStyle w:val="Standard"/>
        <w:ind w:left="1418" w:hanging="141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</w:t>
      </w:r>
    </w:p>
    <w:p w14:paraId="3DEF09EC" w14:textId="77777777" w:rsidR="00F86B4E" w:rsidRDefault="00000000">
      <w:pPr>
        <w:pStyle w:val="Standard"/>
        <w:ind w:left="1418" w:hanging="1418"/>
        <w:jc w:val="right"/>
        <w:rPr>
          <w:sz w:val="18"/>
          <w:szCs w:val="18"/>
        </w:rPr>
      </w:pPr>
      <w:r>
        <w:rPr>
          <w:sz w:val="18"/>
          <w:szCs w:val="18"/>
        </w:rPr>
        <w:t>do Zaproszenia ZP-12/2023</w:t>
      </w:r>
    </w:p>
    <w:p w14:paraId="165C7383" w14:textId="77777777" w:rsidR="00F86B4E" w:rsidRDefault="00F86B4E">
      <w:pPr>
        <w:pStyle w:val="Standard"/>
        <w:rPr>
          <w:sz w:val="22"/>
          <w:szCs w:val="22"/>
        </w:rPr>
      </w:pPr>
    </w:p>
    <w:p w14:paraId="73C814B8" w14:textId="77777777" w:rsidR="00F86B4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</w:p>
    <w:p w14:paraId="5DCFD685" w14:textId="77777777" w:rsidR="00F86B4E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pieczątka firmowa Wykonawcy</w:t>
      </w:r>
    </w:p>
    <w:p w14:paraId="096599F1" w14:textId="77777777" w:rsidR="00F86B4E" w:rsidRDefault="00F86B4E">
      <w:pPr>
        <w:pStyle w:val="Standard"/>
        <w:rPr>
          <w:sz w:val="22"/>
          <w:szCs w:val="22"/>
        </w:rPr>
      </w:pPr>
    </w:p>
    <w:p w14:paraId="19CF5C10" w14:textId="77777777" w:rsidR="00F86B4E" w:rsidRDefault="00F86B4E">
      <w:pPr>
        <w:pStyle w:val="Standard"/>
        <w:jc w:val="center"/>
        <w:rPr>
          <w:b/>
          <w:bCs/>
          <w:sz w:val="28"/>
          <w:szCs w:val="28"/>
        </w:rPr>
      </w:pPr>
    </w:p>
    <w:p w14:paraId="430B9D6A" w14:textId="77777777" w:rsidR="00F86B4E" w:rsidRDefault="00000000">
      <w:pPr>
        <w:pStyle w:val="Standard"/>
        <w:jc w:val="center"/>
      </w:pPr>
      <w:r>
        <w:rPr>
          <w:b/>
          <w:bCs/>
          <w:sz w:val="28"/>
          <w:szCs w:val="28"/>
        </w:rPr>
        <w:t>FORMULARZ</w:t>
      </w:r>
      <w:r>
        <w:rPr>
          <w:b/>
          <w:bCs/>
          <w:sz w:val="28"/>
          <w:szCs w:val="28"/>
        </w:rPr>
        <w:br/>
        <w:t xml:space="preserve"> OFERTOWY</w:t>
      </w:r>
    </w:p>
    <w:p w14:paraId="2FA2CFEA" w14:textId="77777777" w:rsidR="00F86B4E" w:rsidRDefault="00F86B4E">
      <w:pPr>
        <w:pStyle w:val="Standard"/>
        <w:rPr>
          <w:b/>
          <w:bCs/>
          <w:sz w:val="22"/>
          <w:szCs w:val="22"/>
        </w:rPr>
      </w:pPr>
    </w:p>
    <w:p w14:paraId="140F06C6" w14:textId="77777777" w:rsidR="00F86B4E" w:rsidRDefault="0000000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WYKONAWCY:</w:t>
      </w:r>
    </w:p>
    <w:p w14:paraId="1F838757" w14:textId="77777777" w:rsidR="00F86B4E" w:rsidRDefault="00F86B4E">
      <w:pPr>
        <w:pStyle w:val="Standard"/>
        <w:rPr>
          <w:b/>
          <w:bCs/>
          <w:sz w:val="22"/>
          <w:szCs w:val="22"/>
        </w:rPr>
      </w:pPr>
    </w:p>
    <w:p w14:paraId="13EBCAEE" w14:textId="77777777" w:rsidR="00F86B4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Pełna nazwa Wykonawcy..............................................................................................................................</w:t>
      </w:r>
    </w:p>
    <w:p w14:paraId="57D4DA63" w14:textId="77777777" w:rsidR="00F86B4E" w:rsidRDefault="00F86B4E">
      <w:pPr>
        <w:pStyle w:val="Standard"/>
        <w:rPr>
          <w:sz w:val="22"/>
          <w:szCs w:val="22"/>
        </w:rPr>
      </w:pPr>
    </w:p>
    <w:p w14:paraId="1BCADE36" w14:textId="77777777" w:rsidR="00F86B4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50BB73B7" w14:textId="77777777" w:rsidR="00F86B4E" w:rsidRDefault="00F86B4E">
      <w:pPr>
        <w:pStyle w:val="Standard"/>
        <w:rPr>
          <w:sz w:val="22"/>
          <w:szCs w:val="22"/>
        </w:rPr>
      </w:pPr>
    </w:p>
    <w:p w14:paraId="425312DD" w14:textId="77777777" w:rsidR="00F86B4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08078AE5" w14:textId="77777777" w:rsidR="00F86B4E" w:rsidRDefault="00F86B4E">
      <w:pPr>
        <w:pStyle w:val="Standard"/>
        <w:rPr>
          <w:sz w:val="22"/>
          <w:szCs w:val="22"/>
        </w:rPr>
      </w:pPr>
    </w:p>
    <w:p w14:paraId="2468282B" w14:textId="77777777" w:rsidR="00F86B4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Adres Wykonawcy..........................................................................................................................................</w:t>
      </w:r>
    </w:p>
    <w:p w14:paraId="4AD9BD35" w14:textId="77777777" w:rsidR="00F86B4E" w:rsidRDefault="00F86B4E">
      <w:pPr>
        <w:pStyle w:val="Standard"/>
        <w:rPr>
          <w:sz w:val="22"/>
          <w:szCs w:val="22"/>
        </w:rPr>
      </w:pPr>
    </w:p>
    <w:p w14:paraId="1E3C6DF4" w14:textId="77777777" w:rsidR="00F86B4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NIP..................................................................REGON..................................................................................</w:t>
      </w:r>
    </w:p>
    <w:p w14:paraId="0F52D900" w14:textId="77777777" w:rsidR="00F86B4E" w:rsidRDefault="00F86B4E">
      <w:pPr>
        <w:pStyle w:val="Standard"/>
        <w:rPr>
          <w:sz w:val="22"/>
          <w:szCs w:val="22"/>
        </w:rPr>
      </w:pPr>
    </w:p>
    <w:p w14:paraId="785B80AE" w14:textId="77777777" w:rsidR="00F86B4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Telefon....................................Faks........................................email...............................................................</w:t>
      </w:r>
    </w:p>
    <w:p w14:paraId="69648F71" w14:textId="77777777" w:rsidR="00F86B4E" w:rsidRDefault="00F86B4E">
      <w:pPr>
        <w:pStyle w:val="Standard"/>
        <w:rPr>
          <w:sz w:val="22"/>
          <w:szCs w:val="22"/>
        </w:rPr>
      </w:pPr>
    </w:p>
    <w:p w14:paraId="51DFC22F" w14:textId="77777777" w:rsidR="00F86B4E" w:rsidRDefault="00F86B4E">
      <w:pPr>
        <w:pStyle w:val="Standard"/>
        <w:rPr>
          <w:sz w:val="22"/>
          <w:szCs w:val="22"/>
        </w:rPr>
      </w:pPr>
    </w:p>
    <w:p w14:paraId="102960A4" w14:textId="77777777" w:rsidR="00F86B4E" w:rsidRDefault="00F86B4E">
      <w:pPr>
        <w:pStyle w:val="Standard"/>
        <w:rPr>
          <w:sz w:val="22"/>
          <w:szCs w:val="22"/>
        </w:rPr>
      </w:pPr>
    </w:p>
    <w:p w14:paraId="1E6D25B5" w14:textId="77777777" w:rsidR="00F86B4E" w:rsidRDefault="00000000">
      <w:pPr>
        <w:pStyle w:val="Standard"/>
      </w:pPr>
      <w:r>
        <w:rPr>
          <w:b/>
          <w:bCs/>
          <w:sz w:val="22"/>
          <w:szCs w:val="22"/>
        </w:rPr>
        <w:t>PRZEDMIOT ZAMÓWIENIA</w:t>
      </w:r>
      <w:r>
        <w:rPr>
          <w:b/>
          <w:bCs/>
        </w:rPr>
        <w:t xml:space="preserve">  </w:t>
      </w:r>
    </w:p>
    <w:p w14:paraId="5C4C5816" w14:textId="77777777" w:rsidR="00F86B4E" w:rsidRDefault="00F86B4E">
      <w:pPr>
        <w:pStyle w:val="Standard"/>
        <w:rPr>
          <w:b/>
          <w:bCs/>
        </w:rPr>
      </w:pPr>
    </w:p>
    <w:p w14:paraId="77DC1AD5" w14:textId="77777777" w:rsidR="00F86B4E" w:rsidRDefault="00000000">
      <w:pPr>
        <w:pStyle w:val="Standard"/>
        <w:numPr>
          <w:ilvl w:val="0"/>
          <w:numId w:val="1"/>
        </w:numPr>
        <w:spacing w:after="120"/>
        <w:ind w:left="284" w:hanging="284"/>
        <w:jc w:val="both"/>
      </w:pPr>
      <w:r>
        <w:t>Oferta dotyczy wykonania prac remontowych w holu na parterze budynku administracyjno-warsztatowego Miejskiego Zakładu Komunikacji Sp. z o. o. w Chojnicach zgodnie z zapytaniem ofertowym.</w:t>
      </w:r>
    </w:p>
    <w:p w14:paraId="51FE4B39" w14:textId="77777777" w:rsidR="00F86B4E" w:rsidRDefault="00000000">
      <w:pPr>
        <w:pStyle w:val="Standard"/>
        <w:numPr>
          <w:ilvl w:val="0"/>
          <w:numId w:val="1"/>
        </w:numPr>
        <w:spacing w:after="120"/>
        <w:ind w:left="284" w:hanging="284"/>
        <w:jc w:val="both"/>
      </w:pPr>
      <w:r>
        <w:t>Po zapoznaniu się z treścią zapytania ofertowego składamy ofertę na realizację przedmiotowego zamówienia.</w:t>
      </w:r>
    </w:p>
    <w:p w14:paraId="2398AEA3" w14:textId="77777777" w:rsidR="00F86B4E" w:rsidRDefault="00F86B4E">
      <w:pPr>
        <w:pStyle w:val="Standard"/>
        <w:spacing w:after="120"/>
        <w:ind w:left="284"/>
        <w:jc w:val="both"/>
      </w:pPr>
    </w:p>
    <w:tbl>
      <w:tblPr>
        <w:tblW w:w="105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528"/>
        <w:gridCol w:w="1843"/>
        <w:gridCol w:w="1985"/>
        <w:gridCol w:w="1610"/>
      </w:tblGrid>
      <w:tr w:rsidR="00F86B4E" w14:paraId="5A57D7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07064" w14:textId="77777777" w:rsidR="00F86B4E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899C" w14:textId="77777777" w:rsidR="00F86B4E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2B59" w14:textId="77777777" w:rsidR="00F86B4E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AA9B" w14:textId="77777777" w:rsidR="00F86B4E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CDBC4" w14:textId="77777777" w:rsidR="00F86B4E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 netto</w:t>
            </w:r>
          </w:p>
        </w:tc>
      </w:tr>
      <w:tr w:rsidR="00F86B4E" w14:paraId="43C930E0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DC495" w14:textId="77777777" w:rsidR="00F86B4E" w:rsidRDefault="0000000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796D" w14:textId="77777777" w:rsidR="00F86B4E" w:rsidRDefault="00000000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skrobanie ścian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DF04A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8085F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60060" w14:textId="77777777" w:rsidR="00F86B4E" w:rsidRDefault="00F86B4E">
            <w:pPr>
              <w:pStyle w:val="Standard"/>
              <w:jc w:val="center"/>
            </w:pPr>
          </w:p>
        </w:tc>
      </w:tr>
      <w:tr w:rsidR="00F86B4E" w14:paraId="10A2C171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DE97" w14:textId="77777777" w:rsidR="00F86B4E" w:rsidRDefault="00000000">
            <w:pPr>
              <w:pStyle w:val="Standard"/>
              <w:jc w:val="center"/>
            </w:pPr>
            <w: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BF8D4" w14:textId="77777777" w:rsidR="00F86B4E" w:rsidRDefault="0000000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ubytków tynków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E322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794F2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0305" w14:textId="77777777" w:rsidR="00F86B4E" w:rsidRDefault="00F86B4E">
            <w:pPr>
              <w:pStyle w:val="Standard"/>
              <w:jc w:val="center"/>
            </w:pPr>
          </w:p>
        </w:tc>
      </w:tr>
      <w:tr w:rsidR="00F86B4E" w14:paraId="1D152E29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3D1CF" w14:textId="77777777" w:rsidR="00F86B4E" w:rsidRDefault="00000000">
            <w:pPr>
              <w:pStyle w:val="Standard"/>
              <w:jc w:val="center"/>
            </w:pPr>
            <w:r>
              <w:t>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4D02A" w14:textId="77777777" w:rsidR="00F86B4E" w:rsidRDefault="0000000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szpachlowanie ścian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28632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2E2B7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042F2" w14:textId="77777777" w:rsidR="00F86B4E" w:rsidRDefault="00F86B4E">
            <w:pPr>
              <w:pStyle w:val="Standard"/>
              <w:jc w:val="center"/>
            </w:pPr>
          </w:p>
        </w:tc>
      </w:tr>
      <w:tr w:rsidR="00F86B4E" w14:paraId="0AB09848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921E" w14:textId="77777777" w:rsidR="00F86B4E" w:rsidRDefault="00000000">
            <w:pPr>
              <w:pStyle w:val="Standard"/>
              <w:jc w:val="center"/>
            </w:pPr>
            <w:r>
              <w:t>4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A5DB9" w14:textId="77777777" w:rsidR="00F86B4E" w:rsidRDefault="0000000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zabudowy ścian z płyty gipsowo-kartonowej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A26FF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E599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D3B4" w14:textId="77777777" w:rsidR="00F86B4E" w:rsidRDefault="00F86B4E">
            <w:pPr>
              <w:pStyle w:val="Standard"/>
              <w:jc w:val="center"/>
            </w:pPr>
          </w:p>
        </w:tc>
      </w:tr>
      <w:tr w:rsidR="00F86B4E" w14:paraId="6A86E5F1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A73F" w14:textId="77777777" w:rsidR="00F86B4E" w:rsidRDefault="00000000">
            <w:pPr>
              <w:pStyle w:val="Standard"/>
              <w:jc w:val="center"/>
            </w:pPr>
            <w:r>
              <w:t>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F25B" w14:textId="77777777" w:rsidR="00F86B4E" w:rsidRDefault="0000000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podwieszanego sufitu systemowego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85811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730D6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93F1C" w14:textId="77777777" w:rsidR="00F86B4E" w:rsidRDefault="00F86B4E">
            <w:pPr>
              <w:pStyle w:val="Standard"/>
              <w:jc w:val="center"/>
            </w:pPr>
          </w:p>
        </w:tc>
      </w:tr>
      <w:tr w:rsidR="00F86B4E" w14:paraId="18F2FCDA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4769" w14:textId="77777777" w:rsidR="00F86B4E" w:rsidRDefault="00000000">
            <w:pPr>
              <w:pStyle w:val="Standard"/>
              <w:jc w:val="center"/>
            </w:pPr>
            <w:r>
              <w:t>6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06075" w14:textId="77777777" w:rsidR="00F86B4E" w:rsidRDefault="0000000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warstwy dekoracyjnej na ścianach (do wysokości 1,6 m)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1561F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D97F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1CF1B" w14:textId="77777777" w:rsidR="00F86B4E" w:rsidRDefault="00F86B4E">
            <w:pPr>
              <w:pStyle w:val="Standard"/>
              <w:jc w:val="center"/>
            </w:pPr>
          </w:p>
        </w:tc>
      </w:tr>
      <w:tr w:rsidR="00F86B4E" w14:paraId="56C2D727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AF9F5" w14:textId="77777777" w:rsidR="00F86B4E" w:rsidRDefault="00000000">
            <w:pPr>
              <w:pStyle w:val="Standard"/>
              <w:jc w:val="center"/>
            </w:pPr>
            <w:r>
              <w:t>7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3FFC6" w14:textId="77777777" w:rsidR="00F86B4E" w:rsidRDefault="0000000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dwukrotne malowanie powierzchni ścian (powyżej wysokości 1,6 m)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2B9F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E1A53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4B864" w14:textId="77777777" w:rsidR="00F86B4E" w:rsidRDefault="00F86B4E">
            <w:pPr>
              <w:pStyle w:val="Standard"/>
              <w:jc w:val="center"/>
            </w:pPr>
          </w:p>
        </w:tc>
      </w:tr>
      <w:tr w:rsidR="00F86B4E" w14:paraId="20D314BF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4D2B4" w14:textId="77777777" w:rsidR="00F86B4E" w:rsidRDefault="00000000">
            <w:pPr>
              <w:pStyle w:val="Standard"/>
              <w:jc w:val="center"/>
            </w:pPr>
            <w:r>
              <w:t>8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40D93" w14:textId="77777777" w:rsidR="00F86B4E" w:rsidRDefault="0000000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cokolika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96D23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C9C0C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B6B60" w14:textId="77777777" w:rsidR="00F86B4E" w:rsidRDefault="00F86B4E">
            <w:pPr>
              <w:pStyle w:val="Standard"/>
              <w:jc w:val="center"/>
            </w:pPr>
          </w:p>
        </w:tc>
      </w:tr>
      <w:tr w:rsidR="00F86B4E" w14:paraId="6A7E9ED3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B92E" w14:textId="77777777" w:rsidR="00F86B4E" w:rsidRDefault="00000000">
            <w:pPr>
              <w:pStyle w:val="Standard"/>
              <w:jc w:val="center"/>
            </w:pPr>
            <w:r>
              <w:t>9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F2BA" w14:textId="77777777" w:rsidR="00F86B4E" w:rsidRDefault="0000000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demontaż i montaż nowych drzwi wewnętrznych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F9B52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52C8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B320" w14:textId="77777777" w:rsidR="00F86B4E" w:rsidRDefault="00F86B4E">
            <w:pPr>
              <w:pStyle w:val="Standard"/>
              <w:jc w:val="center"/>
            </w:pPr>
          </w:p>
        </w:tc>
      </w:tr>
      <w:tr w:rsidR="00F86B4E" w14:paraId="6B64F3C1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FFA71" w14:textId="77777777" w:rsidR="00F86B4E" w:rsidRDefault="00000000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78936" w14:textId="77777777" w:rsidR="00F86B4E" w:rsidRDefault="0000000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bruzd pod instalację elektryczną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8D05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9DFB1" w14:textId="77777777" w:rsidR="00F86B4E" w:rsidRDefault="00F86B4E">
            <w:pPr>
              <w:pStyle w:val="Standard"/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77233" w14:textId="77777777" w:rsidR="00F86B4E" w:rsidRDefault="00F86B4E">
            <w:pPr>
              <w:pStyle w:val="Standard"/>
              <w:jc w:val="center"/>
            </w:pPr>
          </w:p>
        </w:tc>
      </w:tr>
      <w:tr w:rsidR="00F86B4E" w14:paraId="15C21E05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1C3E" w14:textId="77777777" w:rsidR="00F86B4E" w:rsidRDefault="00000000">
            <w:pPr>
              <w:pStyle w:val="Standard"/>
              <w:jc w:val="center"/>
            </w:pPr>
            <w:r>
              <w:t xml:space="preserve">                                                                                                             </w:t>
            </w:r>
            <w:r>
              <w:rPr>
                <w:b/>
                <w:bCs/>
              </w:rPr>
              <w:t>Łącznie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02401" w14:textId="77777777" w:rsidR="00F86B4E" w:rsidRDefault="00F86B4E">
            <w:pPr>
              <w:pStyle w:val="Standard"/>
              <w:jc w:val="center"/>
            </w:pPr>
          </w:p>
        </w:tc>
      </w:tr>
    </w:tbl>
    <w:p w14:paraId="53066F9F" w14:textId="77777777" w:rsidR="00F86B4E" w:rsidRDefault="00F86B4E">
      <w:pPr>
        <w:pStyle w:val="Standard"/>
      </w:pPr>
    </w:p>
    <w:p w14:paraId="38F4FD61" w14:textId="77777777" w:rsidR="00F86B4E" w:rsidRDefault="00000000">
      <w:pPr>
        <w:pStyle w:val="Standard"/>
      </w:pPr>
      <w:r>
        <w:t xml:space="preserve">   </w:t>
      </w:r>
    </w:p>
    <w:p w14:paraId="29A94B2E" w14:textId="77777777" w:rsidR="00F86B4E" w:rsidRDefault="00F86B4E">
      <w:pPr>
        <w:pStyle w:val="Standard"/>
      </w:pPr>
    </w:p>
    <w:p w14:paraId="5EB5EE7D" w14:textId="77777777" w:rsidR="00F86B4E" w:rsidRDefault="00F86B4E">
      <w:pPr>
        <w:pStyle w:val="Standard"/>
      </w:pPr>
    </w:p>
    <w:p w14:paraId="048B15E5" w14:textId="77777777" w:rsidR="00F86B4E" w:rsidRDefault="00000000">
      <w:pPr>
        <w:pStyle w:val="Standard"/>
      </w:pPr>
      <w:r>
        <w:rPr>
          <w:b/>
          <w:bCs/>
          <w:u w:val="single"/>
        </w:rPr>
        <w:t>Całość przedmiotu zamówienia zobowiązujemy się zrealizować za cenę ofertową:</w:t>
      </w:r>
    </w:p>
    <w:p w14:paraId="66D3958E" w14:textId="77777777" w:rsidR="00F86B4E" w:rsidRDefault="00F86B4E">
      <w:pPr>
        <w:pStyle w:val="Standard"/>
      </w:pPr>
    </w:p>
    <w:p w14:paraId="5E1D5E99" w14:textId="77777777" w:rsidR="00F86B4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Kwota netto:  .........................................................................................................................................PLN</w:t>
      </w:r>
    </w:p>
    <w:p w14:paraId="27C2F0A5" w14:textId="77777777" w:rsidR="00F86B4E" w:rsidRDefault="00F86B4E">
      <w:pPr>
        <w:pStyle w:val="Standard"/>
        <w:rPr>
          <w:sz w:val="22"/>
          <w:szCs w:val="22"/>
        </w:rPr>
      </w:pPr>
    </w:p>
    <w:p w14:paraId="7C96B458" w14:textId="77777777" w:rsidR="00F86B4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Podatek VAT: ........................................................................................................................................</w:t>
      </w:r>
    </w:p>
    <w:p w14:paraId="3C917BF8" w14:textId="77777777" w:rsidR="00F86B4E" w:rsidRDefault="00F86B4E">
      <w:pPr>
        <w:pStyle w:val="Standard"/>
        <w:rPr>
          <w:sz w:val="22"/>
          <w:szCs w:val="22"/>
        </w:rPr>
      </w:pPr>
    </w:p>
    <w:p w14:paraId="344DB76E" w14:textId="77777777" w:rsidR="00F86B4E" w:rsidRDefault="00000000">
      <w:pPr>
        <w:pStyle w:val="Standard"/>
      </w:pPr>
      <w:r>
        <w:rPr>
          <w:b/>
          <w:bCs/>
          <w:sz w:val="22"/>
          <w:szCs w:val="22"/>
        </w:rPr>
        <w:t>Kwota brutto</w:t>
      </w:r>
      <w:r>
        <w:rPr>
          <w:sz w:val="22"/>
          <w:szCs w:val="22"/>
        </w:rPr>
        <w:t>:  ......................................................................................................................................PLN</w:t>
      </w:r>
    </w:p>
    <w:p w14:paraId="2482C4BD" w14:textId="77777777" w:rsidR="00F86B4E" w:rsidRDefault="00F86B4E">
      <w:pPr>
        <w:pStyle w:val="Standard"/>
        <w:rPr>
          <w:sz w:val="22"/>
          <w:szCs w:val="22"/>
        </w:rPr>
      </w:pPr>
    </w:p>
    <w:p w14:paraId="47C24EF7" w14:textId="77777777" w:rsidR="00F86B4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słownie ..................................................................................................................................................</w:t>
      </w:r>
    </w:p>
    <w:p w14:paraId="045C3E70" w14:textId="77777777" w:rsidR="00F86B4E" w:rsidRDefault="00F86B4E">
      <w:pPr>
        <w:pStyle w:val="Standard"/>
        <w:rPr>
          <w:sz w:val="22"/>
          <w:szCs w:val="22"/>
        </w:rPr>
      </w:pPr>
    </w:p>
    <w:p w14:paraId="61D406F5" w14:textId="77777777" w:rsidR="00F86B4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Jednocześnie oświadczamy, że:</w:t>
      </w:r>
    </w:p>
    <w:p w14:paraId="1E1BCEA8" w14:textId="77777777" w:rsidR="00F86B4E" w:rsidRDefault="00F86B4E">
      <w:pPr>
        <w:pStyle w:val="Standard"/>
        <w:rPr>
          <w:sz w:val="22"/>
          <w:szCs w:val="22"/>
        </w:rPr>
      </w:pPr>
    </w:p>
    <w:p w14:paraId="2BD3BADB" w14:textId="77777777" w:rsidR="00F86B4E" w:rsidRDefault="0000000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treścią zapytania ofertowego wraz z załącznikami, jest ona dla nas zrozumiała i akceptujemy bez zastrzeżeń jej zapisy,</w:t>
      </w:r>
    </w:p>
    <w:p w14:paraId="74B42365" w14:textId="77777777" w:rsidR="00F86B4E" w:rsidRDefault="0000000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akceptujemy wzór umowy, stanowiący załącznik nr 2. W przypadku wybrania naszej oferty zobowiązujemy się do zawarcia umowy na powyższych warunkach,</w:t>
      </w:r>
    </w:p>
    <w:p w14:paraId="3DBED09A" w14:textId="77777777" w:rsidR="00F86B4E" w:rsidRDefault="0000000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w niniejszym postępowaniu,</w:t>
      </w:r>
    </w:p>
    <w:p w14:paraId="5C5587F9" w14:textId="77777777" w:rsidR="00F86B4E" w:rsidRDefault="0000000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spełniamy warunki udziału w postępowaniu określone w rozdziale III zapytania ofertowego.</w:t>
      </w:r>
    </w:p>
    <w:p w14:paraId="584E481A" w14:textId="77777777" w:rsidR="00F86B4E" w:rsidRDefault="00F86B4E">
      <w:pPr>
        <w:pStyle w:val="Standard"/>
        <w:spacing w:after="120"/>
        <w:jc w:val="both"/>
        <w:rPr>
          <w:sz w:val="22"/>
          <w:szCs w:val="22"/>
        </w:rPr>
      </w:pPr>
    </w:p>
    <w:p w14:paraId="4E30F5D2" w14:textId="77777777" w:rsidR="00F86B4E" w:rsidRDefault="00000000">
      <w:pPr>
        <w:pStyle w:val="Standard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 są:</w:t>
      </w:r>
    </w:p>
    <w:p w14:paraId="4753541A" w14:textId="77777777" w:rsidR="00F86B4E" w:rsidRDefault="00000000">
      <w:pPr>
        <w:pStyle w:val="Standard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</w:p>
    <w:p w14:paraId="62CE48FA" w14:textId="77777777" w:rsidR="00F86B4E" w:rsidRDefault="00000000">
      <w:pPr>
        <w:pStyle w:val="Standard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</w:p>
    <w:p w14:paraId="1ED28F5D" w14:textId="77777777" w:rsidR="00F86B4E" w:rsidRDefault="00000000">
      <w:pPr>
        <w:pStyle w:val="Standard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</w:p>
    <w:p w14:paraId="0ED2B5E2" w14:textId="77777777" w:rsidR="00F86B4E" w:rsidRDefault="00F86B4E">
      <w:pPr>
        <w:pStyle w:val="Standard"/>
        <w:rPr>
          <w:sz w:val="22"/>
          <w:szCs w:val="22"/>
        </w:rPr>
      </w:pPr>
    </w:p>
    <w:p w14:paraId="44986370" w14:textId="77777777" w:rsidR="00F86B4E" w:rsidRDefault="00F86B4E">
      <w:pPr>
        <w:pStyle w:val="Standard"/>
      </w:pPr>
    </w:p>
    <w:p w14:paraId="252B8C57" w14:textId="77777777" w:rsidR="00F86B4E" w:rsidRDefault="00F86B4E">
      <w:pPr>
        <w:pStyle w:val="Standard"/>
      </w:pPr>
    </w:p>
    <w:p w14:paraId="12B3B87B" w14:textId="77777777" w:rsidR="00F86B4E" w:rsidRDefault="00F86B4E">
      <w:pPr>
        <w:pStyle w:val="Standard"/>
      </w:pPr>
    </w:p>
    <w:p w14:paraId="13B8F61E" w14:textId="77777777" w:rsidR="00F86B4E" w:rsidRDefault="00F86B4E">
      <w:pPr>
        <w:pStyle w:val="Standard"/>
      </w:pPr>
    </w:p>
    <w:p w14:paraId="39C68F8D" w14:textId="77777777" w:rsidR="00F86B4E" w:rsidRDefault="00000000">
      <w:pPr>
        <w:pStyle w:val="Standard"/>
      </w:pPr>
      <w:r>
        <w:t>Data.................................                                                     ............................................................</w:t>
      </w:r>
    </w:p>
    <w:p w14:paraId="117DE5F9" w14:textId="77777777" w:rsidR="00F86B4E" w:rsidRDefault="00000000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>Podpis i pieczątka  osoby upoważnionej</w:t>
      </w:r>
    </w:p>
    <w:sectPr w:rsidR="00F86B4E">
      <w:footerReference w:type="default" r:id="rId7"/>
      <w:pgSz w:w="11906" w:h="16838"/>
      <w:pgMar w:top="624" w:right="680" w:bottom="624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9FE8" w14:textId="77777777" w:rsidR="00727F88" w:rsidRDefault="00727F88">
      <w:r>
        <w:separator/>
      </w:r>
    </w:p>
  </w:endnote>
  <w:endnote w:type="continuationSeparator" w:id="0">
    <w:p w14:paraId="2E8020AF" w14:textId="77777777" w:rsidR="00727F88" w:rsidRDefault="0072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F25" w14:textId="77777777" w:rsidR="0000000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21992BC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C51C" w14:textId="77777777" w:rsidR="00727F88" w:rsidRDefault="00727F88">
      <w:r>
        <w:rPr>
          <w:color w:val="000000"/>
        </w:rPr>
        <w:separator/>
      </w:r>
    </w:p>
  </w:footnote>
  <w:footnote w:type="continuationSeparator" w:id="0">
    <w:p w14:paraId="55CAD390" w14:textId="77777777" w:rsidR="00727F88" w:rsidRDefault="0072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1EC2"/>
    <w:multiLevelType w:val="multilevel"/>
    <w:tmpl w:val="73727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321B4"/>
    <w:multiLevelType w:val="multilevel"/>
    <w:tmpl w:val="444A2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955783">
    <w:abstractNumId w:val="1"/>
  </w:num>
  <w:num w:numId="2" w16cid:durableId="46373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6B4E"/>
    <w:rsid w:val="00727F88"/>
    <w:rsid w:val="009C0D54"/>
    <w:rsid w:val="00F8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582C"/>
  <w15:docId w15:val="{CC76383A-139D-4C52-9D96-7DC25671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 marketing</dc:creator>
  <cp:lastModifiedBy>MZK Chojnice</cp:lastModifiedBy>
  <cp:revision>2</cp:revision>
  <cp:lastPrinted>2020-04-08T09:22:00Z</cp:lastPrinted>
  <dcterms:created xsi:type="dcterms:W3CDTF">2023-11-07T13:18:00Z</dcterms:created>
  <dcterms:modified xsi:type="dcterms:W3CDTF">2023-11-07T13:18:00Z</dcterms:modified>
</cp:coreProperties>
</file>