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42FF" w14:textId="77777777" w:rsidR="006537D7" w:rsidRDefault="00000000">
      <w:pPr>
        <w:pStyle w:val="Default"/>
        <w:ind w:left="878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1 do </w:t>
      </w:r>
    </w:p>
    <w:p w14:paraId="5C80EEFA" w14:textId="77777777" w:rsidR="006537D7" w:rsidRDefault="00000000">
      <w:pPr>
        <w:pStyle w:val="Default"/>
        <w:ind w:left="878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zapytania ofertowego </w:t>
      </w:r>
    </w:p>
    <w:p w14:paraId="595CCB74" w14:textId="77777777" w:rsidR="006537D7" w:rsidRDefault="00000000">
      <w:pPr>
        <w:pStyle w:val="Default"/>
        <w:ind w:left="878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ZP-11/2023</w:t>
      </w:r>
    </w:p>
    <w:p w14:paraId="57F60ACA" w14:textId="77777777" w:rsidR="006537D7" w:rsidRDefault="006537D7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</w:p>
    <w:p w14:paraId="1508C592" w14:textId="77777777" w:rsidR="006537D7" w:rsidRDefault="00000000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…………………………………………..</w:t>
      </w:r>
    </w:p>
    <w:p w14:paraId="0C9031E2" w14:textId="77777777" w:rsidR="006537D7" w:rsidRDefault="00000000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pieczątka firmowa Wykonawcy</w:t>
      </w:r>
    </w:p>
    <w:p w14:paraId="12D6554A" w14:textId="77777777" w:rsidR="006537D7" w:rsidRDefault="006537D7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4392B579" w14:textId="77777777" w:rsidR="006537D7" w:rsidRDefault="006537D7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6E48C8A2" w14:textId="77777777" w:rsidR="006537D7" w:rsidRDefault="006537D7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7945DB58" w14:textId="77777777" w:rsidR="006537D7" w:rsidRDefault="006537D7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07FCBFC6" w14:textId="77777777" w:rsidR="006537D7" w:rsidRDefault="00000000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14:paraId="0655CBB3" w14:textId="77777777" w:rsidR="006537D7" w:rsidRDefault="00000000">
      <w:pPr>
        <w:pStyle w:val="Default"/>
        <w:ind w:left="1418" w:hanging="141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postępowaniu na „Zakup dwóch autobusów używanych na rzecz Miejskiego Zakładu Komunikacji </w:t>
      </w:r>
    </w:p>
    <w:p w14:paraId="2474516B" w14:textId="77777777" w:rsidR="006537D7" w:rsidRDefault="00000000">
      <w:pPr>
        <w:pStyle w:val="Default"/>
        <w:ind w:left="2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Spółki z ograniczoną odpowiedzialnością w Chojnicach”</w:t>
      </w:r>
    </w:p>
    <w:p w14:paraId="1D6442FA" w14:textId="77777777" w:rsidR="006537D7" w:rsidRDefault="006537D7">
      <w:pPr>
        <w:pStyle w:val="Default"/>
        <w:rPr>
          <w:rFonts w:ascii="Times New Roman" w:hAnsi="Times New Roman" w:cs="Times New Roman"/>
        </w:rPr>
      </w:pPr>
    </w:p>
    <w:p w14:paraId="2A6A20C7" w14:textId="77777777" w:rsidR="006537D7" w:rsidRDefault="006537D7">
      <w:pPr>
        <w:pStyle w:val="Default"/>
        <w:rPr>
          <w:rFonts w:ascii="Times New Roman" w:hAnsi="Times New Roman" w:cs="Times New Roman"/>
        </w:rPr>
      </w:pPr>
    </w:p>
    <w:p w14:paraId="44782F5C" w14:textId="77777777" w:rsidR="006537D7" w:rsidRDefault="0000000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WYKONAWCY:</w:t>
      </w:r>
    </w:p>
    <w:p w14:paraId="51BDB7AF" w14:textId="77777777" w:rsidR="006537D7" w:rsidRDefault="006537D7">
      <w:pPr>
        <w:pStyle w:val="Standard"/>
        <w:rPr>
          <w:b/>
          <w:bCs/>
          <w:sz w:val="22"/>
          <w:szCs w:val="22"/>
        </w:rPr>
      </w:pPr>
    </w:p>
    <w:p w14:paraId="763C978D" w14:textId="77777777" w:rsidR="006537D7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Pełna nazwa Wykonawcy................................................................................................................................................</w:t>
      </w:r>
    </w:p>
    <w:p w14:paraId="0D8EFA68" w14:textId="77777777" w:rsidR="006537D7" w:rsidRDefault="006537D7">
      <w:pPr>
        <w:pStyle w:val="Standard"/>
        <w:rPr>
          <w:sz w:val="22"/>
          <w:szCs w:val="22"/>
        </w:rPr>
      </w:pPr>
    </w:p>
    <w:p w14:paraId="412916C3" w14:textId="77777777" w:rsidR="006537D7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605B0C68" w14:textId="77777777" w:rsidR="006537D7" w:rsidRDefault="006537D7">
      <w:pPr>
        <w:pStyle w:val="Standard"/>
        <w:rPr>
          <w:sz w:val="22"/>
          <w:szCs w:val="22"/>
        </w:rPr>
      </w:pPr>
    </w:p>
    <w:p w14:paraId="1FF7DC42" w14:textId="77777777" w:rsidR="006537D7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Adres Wykonawcy...........................................................................................................................................................</w:t>
      </w:r>
    </w:p>
    <w:p w14:paraId="02C987BA" w14:textId="77777777" w:rsidR="006537D7" w:rsidRDefault="006537D7">
      <w:pPr>
        <w:pStyle w:val="Standard"/>
        <w:rPr>
          <w:sz w:val="22"/>
          <w:szCs w:val="22"/>
        </w:rPr>
      </w:pPr>
    </w:p>
    <w:p w14:paraId="0868A372" w14:textId="77777777" w:rsidR="006537D7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NIP..................................................................REGON...................................................................................................</w:t>
      </w:r>
    </w:p>
    <w:p w14:paraId="3152FAB9" w14:textId="77777777" w:rsidR="006537D7" w:rsidRDefault="006537D7">
      <w:pPr>
        <w:pStyle w:val="Standard"/>
        <w:rPr>
          <w:sz w:val="22"/>
          <w:szCs w:val="22"/>
        </w:rPr>
      </w:pPr>
    </w:p>
    <w:p w14:paraId="57695F6A" w14:textId="77777777" w:rsidR="006537D7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Telefon.......................................Faks...........................................email..........................................................................</w:t>
      </w:r>
    </w:p>
    <w:p w14:paraId="007E5CC3" w14:textId="77777777" w:rsidR="006537D7" w:rsidRDefault="006537D7">
      <w:pPr>
        <w:pStyle w:val="Standard"/>
        <w:rPr>
          <w:sz w:val="22"/>
          <w:szCs w:val="22"/>
        </w:rPr>
      </w:pPr>
    </w:p>
    <w:p w14:paraId="0AB94836" w14:textId="77777777" w:rsidR="006537D7" w:rsidRDefault="006537D7">
      <w:pPr>
        <w:pStyle w:val="Standard"/>
        <w:rPr>
          <w:sz w:val="22"/>
          <w:szCs w:val="22"/>
        </w:rPr>
      </w:pPr>
    </w:p>
    <w:p w14:paraId="0113E8E8" w14:textId="77777777" w:rsidR="006537D7" w:rsidRDefault="0000000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W odpowiedzi na ogłoszenie o zaproszeniu do złożenia oferty w postępowaniu pn. „Zakup dwóch autobusów używanych na rzecz Miejskiego Zakładu Komunikacji Spółki z ograniczoną odpowiedzialnością w Chojnicach”, zgodnie z wymaganiami określonymi w zaproszeniu, składamy niniejszą ofertę i oświadczamy, co następuje:</w:t>
      </w:r>
    </w:p>
    <w:p w14:paraId="73DACE7A" w14:textId="77777777" w:rsidR="006537D7" w:rsidRDefault="006537D7">
      <w:pPr>
        <w:pStyle w:val="Standard"/>
        <w:jc w:val="both"/>
        <w:rPr>
          <w:sz w:val="22"/>
          <w:szCs w:val="22"/>
        </w:rPr>
      </w:pPr>
    </w:p>
    <w:p w14:paraId="2C301DBD" w14:textId="77777777" w:rsidR="006537D7" w:rsidRDefault="00000000">
      <w:pPr>
        <w:pStyle w:val="Standard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Oferujemy wykonanie przedmiotu zamówienia w pełnym rzeczowym zakresie objętym zaproszeniem do złożenia oferty za cenę:</w:t>
      </w:r>
    </w:p>
    <w:p w14:paraId="4CF1A936" w14:textId="77777777" w:rsidR="006537D7" w:rsidRDefault="006537D7">
      <w:pPr>
        <w:pStyle w:val="Standard"/>
        <w:ind w:left="284"/>
        <w:jc w:val="both"/>
        <w:rPr>
          <w:sz w:val="22"/>
          <w:szCs w:val="22"/>
        </w:rPr>
      </w:pPr>
    </w:p>
    <w:p w14:paraId="6DF55661" w14:textId="77777777" w:rsidR="006537D7" w:rsidRDefault="00000000">
      <w:pPr>
        <w:pStyle w:val="Standard"/>
        <w:spacing w:after="120"/>
        <w:ind w:left="284"/>
        <w:jc w:val="both"/>
        <w:rPr>
          <w:sz w:val="22"/>
          <w:szCs w:val="22"/>
          <w:u w:val="single"/>
        </w:rPr>
      </w:pPr>
      <w:bookmarkStart w:id="0" w:name="_Hlk130812447"/>
      <w:r>
        <w:rPr>
          <w:sz w:val="22"/>
          <w:szCs w:val="22"/>
          <w:u w:val="single"/>
        </w:rPr>
        <w:t>Autobus nr 1</w:t>
      </w:r>
    </w:p>
    <w:p w14:paraId="77FFB84D" w14:textId="77777777" w:rsidR="006537D7" w:rsidRDefault="00000000">
      <w:pPr>
        <w:pStyle w:val="Standard"/>
        <w:numPr>
          <w:ilvl w:val="0"/>
          <w:numId w:val="2"/>
        </w:numPr>
        <w:spacing w:after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marka …………..…., model ………………..;</w:t>
      </w:r>
    </w:p>
    <w:p w14:paraId="284E65EC" w14:textId="77777777" w:rsidR="006537D7" w:rsidRDefault="00000000">
      <w:pPr>
        <w:pStyle w:val="Standard"/>
        <w:numPr>
          <w:ilvl w:val="0"/>
          <w:numId w:val="2"/>
        </w:numPr>
        <w:spacing w:after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długość  …………………..;</w:t>
      </w:r>
    </w:p>
    <w:p w14:paraId="62A8E3A0" w14:textId="77777777" w:rsidR="006537D7" w:rsidRDefault="00000000">
      <w:pPr>
        <w:pStyle w:val="Standard"/>
        <w:numPr>
          <w:ilvl w:val="0"/>
          <w:numId w:val="2"/>
        </w:numPr>
        <w:spacing w:after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rok produkcji ……………..;</w:t>
      </w:r>
    </w:p>
    <w:p w14:paraId="0431699D" w14:textId="77777777" w:rsidR="006537D7" w:rsidRDefault="00000000">
      <w:pPr>
        <w:pStyle w:val="Standard"/>
        <w:numPr>
          <w:ilvl w:val="0"/>
          <w:numId w:val="2"/>
        </w:numPr>
        <w:spacing w:after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moc silnika ……………….;</w:t>
      </w:r>
    </w:p>
    <w:p w14:paraId="76AD6281" w14:textId="77777777" w:rsidR="006537D7" w:rsidRDefault="00000000">
      <w:pPr>
        <w:pStyle w:val="Standard"/>
        <w:numPr>
          <w:ilvl w:val="0"/>
          <w:numId w:val="2"/>
        </w:numPr>
        <w:spacing w:after="120"/>
        <w:ind w:left="567" w:hanging="283"/>
        <w:jc w:val="both"/>
      </w:pPr>
      <w:r>
        <w:rPr>
          <w:sz w:val="22"/>
          <w:szCs w:val="22"/>
        </w:rPr>
        <w:t>silnik diesel o pojemności ……………….. cm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;</w:t>
      </w:r>
    </w:p>
    <w:p w14:paraId="74A8F116" w14:textId="77777777" w:rsidR="006537D7" w:rsidRDefault="00000000">
      <w:pPr>
        <w:pStyle w:val="Standard"/>
        <w:numPr>
          <w:ilvl w:val="0"/>
          <w:numId w:val="2"/>
        </w:numPr>
        <w:spacing w:after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przebieg …………………..;</w:t>
      </w:r>
    </w:p>
    <w:p w14:paraId="1035CD82" w14:textId="77777777" w:rsidR="006537D7" w:rsidRDefault="00000000">
      <w:pPr>
        <w:pStyle w:val="Standard"/>
        <w:numPr>
          <w:ilvl w:val="0"/>
          <w:numId w:val="2"/>
        </w:numPr>
        <w:spacing w:after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ilość miejsc siedzących ………………., ilość miejsc stojących ……………..;</w:t>
      </w:r>
    </w:p>
    <w:p w14:paraId="7B19B915" w14:textId="77777777" w:rsidR="006537D7" w:rsidRDefault="00000000">
      <w:pPr>
        <w:pStyle w:val="Standard"/>
        <w:numPr>
          <w:ilvl w:val="0"/>
          <w:numId w:val="2"/>
        </w:numPr>
        <w:spacing w:after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numer VIN ………………..;</w:t>
      </w:r>
    </w:p>
    <w:p w14:paraId="24DE5810" w14:textId="77777777" w:rsidR="006537D7" w:rsidRDefault="00000000">
      <w:pPr>
        <w:pStyle w:val="Standard"/>
        <w:numPr>
          <w:ilvl w:val="0"/>
          <w:numId w:val="2"/>
        </w:numPr>
        <w:spacing w:after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wyposażenie …………………………………………………………………. .</w:t>
      </w:r>
    </w:p>
    <w:p w14:paraId="00E513FD" w14:textId="77777777" w:rsidR="006537D7" w:rsidRDefault="006537D7">
      <w:pPr>
        <w:pStyle w:val="Standard"/>
        <w:rPr>
          <w:sz w:val="22"/>
          <w:szCs w:val="22"/>
        </w:rPr>
      </w:pPr>
    </w:p>
    <w:p w14:paraId="6F3C90E5" w14:textId="77777777" w:rsidR="006537D7" w:rsidRDefault="00000000">
      <w:pPr>
        <w:pStyle w:val="Standard"/>
        <w:spacing w:after="120"/>
        <w:ind w:firstLine="284"/>
        <w:rPr>
          <w:sz w:val="22"/>
          <w:szCs w:val="22"/>
        </w:rPr>
      </w:pPr>
      <w:r>
        <w:rPr>
          <w:sz w:val="22"/>
          <w:szCs w:val="22"/>
        </w:rPr>
        <w:t>Cena netto ……………………., VAT …………………., cena brutto ……………………….</w:t>
      </w:r>
    </w:p>
    <w:p w14:paraId="018FA60B" w14:textId="77777777" w:rsidR="006537D7" w:rsidRDefault="00000000">
      <w:pPr>
        <w:pStyle w:val="Standard"/>
        <w:ind w:firstLine="284"/>
        <w:rPr>
          <w:sz w:val="22"/>
          <w:szCs w:val="22"/>
        </w:rPr>
      </w:pPr>
      <w:r>
        <w:rPr>
          <w:sz w:val="22"/>
          <w:szCs w:val="22"/>
        </w:rPr>
        <w:t>(cena brutto słownie: ………………………………………………………………………….)</w:t>
      </w:r>
    </w:p>
    <w:bookmarkEnd w:id="0"/>
    <w:p w14:paraId="7EE1B4F5" w14:textId="77777777" w:rsidR="006537D7" w:rsidRDefault="006537D7">
      <w:pPr>
        <w:pStyle w:val="Standard"/>
        <w:rPr>
          <w:b/>
          <w:bCs/>
          <w:u w:val="single"/>
        </w:rPr>
      </w:pPr>
    </w:p>
    <w:p w14:paraId="33E8075A" w14:textId="77777777" w:rsidR="006537D7" w:rsidRDefault="00000000">
      <w:pPr>
        <w:pStyle w:val="Standard"/>
        <w:spacing w:after="120"/>
        <w:ind w:left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Autobus nr 2</w:t>
      </w:r>
    </w:p>
    <w:p w14:paraId="676EDFBC" w14:textId="77777777" w:rsidR="006537D7" w:rsidRDefault="00000000">
      <w:pPr>
        <w:pStyle w:val="Standard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marka …………..…., model ………………..;</w:t>
      </w:r>
    </w:p>
    <w:p w14:paraId="238A198C" w14:textId="77777777" w:rsidR="006537D7" w:rsidRDefault="00000000">
      <w:pPr>
        <w:pStyle w:val="Standard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długość  …………………..;</w:t>
      </w:r>
    </w:p>
    <w:p w14:paraId="0402D911" w14:textId="77777777" w:rsidR="006537D7" w:rsidRDefault="00000000">
      <w:pPr>
        <w:pStyle w:val="Standard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rok produkcji ……………..;</w:t>
      </w:r>
    </w:p>
    <w:p w14:paraId="7C4E2668" w14:textId="77777777" w:rsidR="006537D7" w:rsidRDefault="00000000">
      <w:pPr>
        <w:pStyle w:val="Standard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moc silnika ……………….;</w:t>
      </w:r>
    </w:p>
    <w:p w14:paraId="5D245DB0" w14:textId="77777777" w:rsidR="006537D7" w:rsidRDefault="00000000">
      <w:pPr>
        <w:pStyle w:val="Standard"/>
        <w:numPr>
          <w:ilvl w:val="0"/>
          <w:numId w:val="3"/>
        </w:numPr>
        <w:spacing w:after="120"/>
        <w:jc w:val="both"/>
      </w:pPr>
      <w:r>
        <w:rPr>
          <w:sz w:val="22"/>
          <w:szCs w:val="22"/>
        </w:rPr>
        <w:lastRenderedPageBreak/>
        <w:t>silnik diesel o pojemności ……………….. cm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;</w:t>
      </w:r>
    </w:p>
    <w:p w14:paraId="572B1728" w14:textId="77777777" w:rsidR="006537D7" w:rsidRDefault="00000000">
      <w:pPr>
        <w:pStyle w:val="Standard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przebieg …………………..;</w:t>
      </w:r>
    </w:p>
    <w:p w14:paraId="2B243ACA" w14:textId="77777777" w:rsidR="006537D7" w:rsidRDefault="00000000">
      <w:pPr>
        <w:pStyle w:val="Standard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ilość miejsc siedzących ………………., ilość miejsc stojących ……………..;</w:t>
      </w:r>
    </w:p>
    <w:p w14:paraId="27F02862" w14:textId="77777777" w:rsidR="006537D7" w:rsidRDefault="00000000">
      <w:pPr>
        <w:pStyle w:val="Standard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numer VIN ………………..;</w:t>
      </w:r>
    </w:p>
    <w:p w14:paraId="4349F8A4" w14:textId="77777777" w:rsidR="006537D7" w:rsidRDefault="00000000">
      <w:pPr>
        <w:pStyle w:val="Standard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wyposażenie …………………………………………………………………. .</w:t>
      </w:r>
    </w:p>
    <w:p w14:paraId="07D47889" w14:textId="77777777" w:rsidR="006537D7" w:rsidRDefault="006537D7">
      <w:pPr>
        <w:pStyle w:val="Standard"/>
        <w:rPr>
          <w:sz w:val="22"/>
          <w:szCs w:val="22"/>
        </w:rPr>
      </w:pPr>
    </w:p>
    <w:p w14:paraId="7D20C1C9" w14:textId="77777777" w:rsidR="006537D7" w:rsidRDefault="00000000">
      <w:pPr>
        <w:pStyle w:val="Standard"/>
        <w:spacing w:after="120"/>
        <w:ind w:firstLine="284"/>
        <w:rPr>
          <w:sz w:val="22"/>
          <w:szCs w:val="22"/>
        </w:rPr>
      </w:pPr>
      <w:r>
        <w:rPr>
          <w:sz w:val="22"/>
          <w:szCs w:val="22"/>
        </w:rPr>
        <w:t>Cena netto ……………………., VAT …………………., cena brutto ……………………….</w:t>
      </w:r>
    </w:p>
    <w:p w14:paraId="6CB727B0" w14:textId="77777777" w:rsidR="006537D7" w:rsidRDefault="00000000">
      <w:pPr>
        <w:pStyle w:val="Standard"/>
        <w:ind w:firstLine="284"/>
        <w:rPr>
          <w:sz w:val="22"/>
          <w:szCs w:val="22"/>
        </w:rPr>
      </w:pPr>
      <w:r>
        <w:rPr>
          <w:sz w:val="22"/>
          <w:szCs w:val="22"/>
        </w:rPr>
        <w:t>(cena brutto słownie: ………………………………………………………………………….)</w:t>
      </w:r>
    </w:p>
    <w:p w14:paraId="497A8BE4" w14:textId="77777777" w:rsidR="006537D7" w:rsidRDefault="006537D7">
      <w:pPr>
        <w:pStyle w:val="Standard"/>
        <w:rPr>
          <w:b/>
          <w:bCs/>
          <w:u w:val="single"/>
        </w:rPr>
      </w:pPr>
    </w:p>
    <w:p w14:paraId="7D557487" w14:textId="77777777" w:rsidR="006537D7" w:rsidRDefault="006537D7">
      <w:pPr>
        <w:pStyle w:val="Default"/>
        <w:rPr>
          <w:rFonts w:ascii="Times New Roman" w:hAnsi="Times New Roman" w:cs="Times New Roman"/>
        </w:rPr>
      </w:pPr>
    </w:p>
    <w:p w14:paraId="526462EA" w14:textId="77777777" w:rsidR="006537D7" w:rsidRDefault="00000000">
      <w:pPr>
        <w:pStyle w:val="Default"/>
        <w:numPr>
          <w:ilvl w:val="0"/>
          <w:numId w:val="1"/>
        </w:numPr>
        <w:spacing w:after="120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że:</w:t>
      </w:r>
    </w:p>
    <w:p w14:paraId="70339F38" w14:textId="77777777" w:rsidR="006537D7" w:rsidRDefault="00000000">
      <w:pPr>
        <w:pStyle w:val="Defaul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zapoznaliśmy się z warunkami przystąpienia do niniejszego postępowania,</w:t>
      </w:r>
    </w:p>
    <w:p w14:paraId="07701CFC" w14:textId="77777777" w:rsidR="006537D7" w:rsidRDefault="00000000">
      <w:pPr>
        <w:pStyle w:val="Defaul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przyjmujemy termin realizacji zamówienia zgodnie z zapisami zaproszenia do złożenia oferty,</w:t>
      </w:r>
    </w:p>
    <w:p w14:paraId="7314A9EA" w14:textId="77777777" w:rsidR="006537D7" w:rsidRDefault="00000000">
      <w:pPr>
        <w:pStyle w:val="Defaul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przyjmujemy siedmiodniowy termin płatności faktury, licząc od dnia otrzymania przez Zamawiającego prawidłowo wystawionej faktury,</w:t>
      </w:r>
    </w:p>
    <w:p w14:paraId="7AC762F3" w14:textId="77777777" w:rsidR="006537D7" w:rsidRDefault="00000000">
      <w:pPr>
        <w:pStyle w:val="Defaul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zawarty w postępowaniu projekt umowy został przez nas zaakceptowany i zobowiązujemy się w przypadku wygrania zamówienia do zawarcia umowy na wymienionych warunkach i w zaproponowanym przez Zamawiającego terminie,</w:t>
      </w:r>
    </w:p>
    <w:p w14:paraId="4E2C08AD" w14:textId="77777777" w:rsidR="006537D7" w:rsidRDefault="00000000">
      <w:pPr>
        <w:pStyle w:val="Defaul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uważamy się za związanych niniejszą ofertą przez okres 30 dni od daty złożenia oferty,</w:t>
      </w:r>
    </w:p>
    <w:p w14:paraId="0A55AD31" w14:textId="77777777" w:rsidR="006537D7" w:rsidRDefault="00000000">
      <w:pPr>
        <w:pStyle w:val="Defaul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zapoznaliśmy się z warunkami zamówienia, jego załącznikami dotyczącymi przedmiotowego postępowania </w:t>
      </w:r>
      <w:r>
        <w:rPr>
          <w:rFonts w:ascii="Times New Roman" w:hAnsi="Times New Roman" w:cs="Times New Roman"/>
          <w:sz w:val="22"/>
          <w:szCs w:val="22"/>
        </w:rPr>
        <w:br/>
        <w:t>i nie wnosimy do nich żadnych zastrzeżeń oraz zdobyliśmy wszelkie informacje niezbędne do przygotowania oferty,</w:t>
      </w:r>
    </w:p>
    <w:p w14:paraId="13E1EA33" w14:textId="77777777" w:rsidR="006537D7" w:rsidRDefault="00000000">
      <w:pPr>
        <w:pStyle w:val="Defaul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wyceniliśmy wszystkie elementy niezbędne do prawidłowego wykonania umowy,</w:t>
      </w:r>
    </w:p>
    <w:p w14:paraId="5CE25F3F" w14:textId="77777777" w:rsidR="006537D7" w:rsidRDefault="00000000">
      <w:pPr>
        <w:pStyle w:val="Defaul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gwarantujemy wykonanie całości niniejszego zamówienia zgodnie z treścią zaproszenia do złożenia ofert.</w:t>
      </w:r>
    </w:p>
    <w:p w14:paraId="736CE0FB" w14:textId="77777777" w:rsidR="006537D7" w:rsidRDefault="006537D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2FFE902" w14:textId="77777777" w:rsidR="006537D7" w:rsidRDefault="006537D7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1E9AB3E4" w14:textId="77777777" w:rsidR="006537D7" w:rsidRDefault="006537D7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FF3F437" w14:textId="77777777" w:rsidR="006537D7" w:rsidRDefault="00000000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Załączniki:</w:t>
      </w:r>
    </w:p>
    <w:p w14:paraId="3CECB946" w14:textId="77777777" w:rsidR="006537D7" w:rsidRDefault="00000000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………..</w:t>
      </w:r>
    </w:p>
    <w:p w14:paraId="608C7D5B" w14:textId="77777777" w:rsidR="006537D7" w:rsidRDefault="00000000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………..</w:t>
      </w:r>
    </w:p>
    <w:p w14:paraId="08B1FE7A" w14:textId="77777777" w:rsidR="006537D7" w:rsidRDefault="00000000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………..</w:t>
      </w:r>
    </w:p>
    <w:p w14:paraId="2F7C4FCF" w14:textId="77777777" w:rsidR="006537D7" w:rsidRDefault="006537D7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4F0E8899" w14:textId="77777777" w:rsidR="006537D7" w:rsidRDefault="006537D7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7B9B2B99" w14:textId="77777777" w:rsidR="006537D7" w:rsidRDefault="00000000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………………………..                                                              …………………………………….. </w:t>
      </w:r>
    </w:p>
    <w:p w14:paraId="0AE47A81" w14:textId="77777777" w:rsidR="006537D7" w:rsidRDefault="00000000">
      <w:pPr>
        <w:pStyle w:val="Default"/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miejscowość, data                                                                                         (podpis Wykonawcy lub osoby uprawnionej </w:t>
      </w:r>
    </w:p>
    <w:p w14:paraId="7A3C6C52" w14:textId="77777777" w:rsidR="006537D7" w:rsidRDefault="00000000">
      <w:pPr>
        <w:pStyle w:val="Default"/>
        <w:spacing w:after="120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do reprezentowania Wykonawcy)</w:t>
      </w:r>
    </w:p>
    <w:sectPr w:rsidR="006537D7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DFE8F" w14:textId="77777777" w:rsidR="00721A32" w:rsidRDefault="00721A32">
      <w:pPr>
        <w:spacing w:after="0" w:line="240" w:lineRule="auto"/>
      </w:pPr>
      <w:r>
        <w:separator/>
      </w:r>
    </w:p>
  </w:endnote>
  <w:endnote w:type="continuationSeparator" w:id="0">
    <w:p w14:paraId="34EC956E" w14:textId="77777777" w:rsidR="00721A32" w:rsidRDefault="0072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E989E" w14:textId="77777777" w:rsidR="00721A32" w:rsidRDefault="00721A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1E03D3" w14:textId="77777777" w:rsidR="00721A32" w:rsidRDefault="00721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10017"/>
    <w:multiLevelType w:val="multilevel"/>
    <w:tmpl w:val="5D3E8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57CC2"/>
    <w:multiLevelType w:val="multilevel"/>
    <w:tmpl w:val="D9EAA222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55CE0"/>
    <w:multiLevelType w:val="multilevel"/>
    <w:tmpl w:val="AEC89D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32CDA"/>
    <w:multiLevelType w:val="multilevel"/>
    <w:tmpl w:val="DCA8B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869AD"/>
    <w:multiLevelType w:val="multilevel"/>
    <w:tmpl w:val="A99A28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699695">
    <w:abstractNumId w:val="0"/>
  </w:num>
  <w:num w:numId="2" w16cid:durableId="982195150">
    <w:abstractNumId w:val="2"/>
  </w:num>
  <w:num w:numId="3" w16cid:durableId="1819761965">
    <w:abstractNumId w:val="4"/>
  </w:num>
  <w:num w:numId="4" w16cid:durableId="1236285910">
    <w:abstractNumId w:val="1"/>
  </w:num>
  <w:num w:numId="5" w16cid:durableId="807434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537D7"/>
    <w:rsid w:val="006537D7"/>
    <w:rsid w:val="00721A32"/>
    <w:rsid w:val="00C5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9E82"/>
  <w15:docId w15:val="{4A7C8627-C537-4638-AD54-8C8820F3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 Chojnice</dc:creator>
  <dc:description/>
  <cp:lastModifiedBy>MZK Chojnice</cp:lastModifiedBy>
  <cp:revision>2</cp:revision>
  <cp:lastPrinted>2023-03-28T08:17:00Z</cp:lastPrinted>
  <dcterms:created xsi:type="dcterms:W3CDTF">2023-11-03T09:39:00Z</dcterms:created>
  <dcterms:modified xsi:type="dcterms:W3CDTF">2023-11-03T09:39:00Z</dcterms:modified>
</cp:coreProperties>
</file>