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AADD" w14:textId="77777777" w:rsidR="00B26F35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642E8EF7" w14:textId="77777777" w:rsidR="00B26F35" w:rsidRDefault="00B26F35">
      <w:pPr>
        <w:rPr>
          <w:rFonts w:ascii="Times New Roman" w:hAnsi="Times New Roman"/>
        </w:rPr>
      </w:pPr>
    </w:p>
    <w:p w14:paraId="692F79C9" w14:textId="77777777" w:rsidR="00B26F35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5D600EFA" w14:textId="77777777" w:rsidR="00B26F35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DOTYCZY POSTĘPOWANIA PN.:</w:t>
      </w:r>
      <w:r>
        <w:rPr>
          <w:rFonts w:ascii="Times New Roman" w:hAnsi="Times New Roman"/>
        </w:rPr>
        <w:t xml:space="preserve"> DOSTAWA FILTRÓW DO AUTOBUSÓW MIEJSKIEGO</w:t>
      </w:r>
    </w:p>
    <w:p w14:paraId="492B696E" w14:textId="77777777" w:rsidR="00B26F35" w:rsidRDefault="00000000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ZAKŁADU KOMUNIKACJI SP. Z O. O. W CHOJNICACH</w:t>
      </w:r>
    </w:p>
    <w:p w14:paraId="21788E49" w14:textId="77777777" w:rsidR="00B26F35" w:rsidRDefault="00000000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ZNAK SPRAWY ZP-17/2022</w:t>
      </w:r>
    </w:p>
    <w:p w14:paraId="28F73A86" w14:textId="77777777" w:rsidR="00B26F35" w:rsidRDefault="00B26F35">
      <w:pPr>
        <w:jc w:val="right"/>
        <w:rPr>
          <w:rFonts w:ascii="Times New Roman" w:hAnsi="Times New Roman"/>
        </w:rPr>
      </w:pPr>
    </w:p>
    <w:p w14:paraId="2F8CDC68" w14:textId="77777777" w:rsidR="00B26F35" w:rsidRDefault="000000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03E53" w14:textId="77777777" w:rsidR="00B26F35" w:rsidRDefault="00B26F35">
      <w:pPr>
        <w:rPr>
          <w:rFonts w:ascii="Times New Roman" w:hAnsi="Times New Roman"/>
        </w:rPr>
      </w:pPr>
    </w:p>
    <w:p w14:paraId="2093C701" w14:textId="77777777" w:rsidR="00B26F35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kontaktu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B26F35" w14:paraId="3E23233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2476" w14:textId="77777777" w:rsidR="00B26F3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BE6C" w14:textId="77777777" w:rsidR="00B26F35" w:rsidRDefault="00B2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F35" w14:paraId="387CA58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5AC9" w14:textId="77777777" w:rsidR="00B26F3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AE60" w14:textId="77777777" w:rsidR="00B26F35" w:rsidRDefault="00B2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F35" w14:paraId="757244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908C" w14:textId="77777777" w:rsidR="00B26F3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0B4C" w14:textId="77777777" w:rsidR="00B26F35" w:rsidRDefault="00B2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F35" w14:paraId="7BA2D77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4B7C" w14:textId="77777777" w:rsidR="00B26F3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NIP Wykonawcy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9682" w14:textId="77777777" w:rsidR="00B26F35" w:rsidRDefault="00B2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319D38" w14:textId="77777777" w:rsidR="00B26F35" w:rsidRDefault="00B26F35">
      <w:pPr>
        <w:rPr>
          <w:rFonts w:ascii="Times New Roman" w:hAnsi="Times New Roman"/>
        </w:rPr>
      </w:pPr>
    </w:p>
    <w:p w14:paraId="576939D8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zaproszenie do składania ofert w postępowaniu przeprowadzonym w trybie zapytania ofertowego na dostawy nowych filtrów do pojazdów Zamawiającego oferujemy wykonanie przedmiotu zamówienia za:</w:t>
      </w:r>
    </w:p>
    <w:p w14:paraId="7ADCFEC3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netto …………………………… zł</w:t>
      </w:r>
    </w:p>
    <w:p w14:paraId="0B26833E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(słownie) ………………………………………………………………………………………………..;</w:t>
      </w:r>
    </w:p>
    <w:p w14:paraId="5F859380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brutto …………………………. zł</w:t>
      </w:r>
    </w:p>
    <w:p w14:paraId="22787543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(słownie) ……………………………………………………………………………………………….,</w:t>
      </w:r>
    </w:p>
    <w:p w14:paraId="02374411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wyliczoną w sposób określony w arkuszu kalkulacyjnym, stanowiącym załącznik do formularza oferty.</w:t>
      </w:r>
    </w:p>
    <w:p w14:paraId="1D3AE08C" w14:textId="77777777" w:rsidR="00B26F35" w:rsidRDefault="00B26F35">
      <w:pPr>
        <w:jc w:val="both"/>
        <w:rPr>
          <w:rFonts w:ascii="Times New Roman" w:hAnsi="Times New Roman"/>
        </w:rPr>
      </w:pPr>
    </w:p>
    <w:p w14:paraId="76C52051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oświadczamy, że:</w:t>
      </w:r>
    </w:p>
    <w:p w14:paraId="0375C2E2" w14:textId="77777777" w:rsidR="00B26F35" w:rsidRDefault="00000000">
      <w:pPr>
        <w:pStyle w:val="Akapitzlist"/>
        <w:numPr>
          <w:ilvl w:val="0"/>
          <w:numId w:val="1"/>
        </w:numPr>
        <w:spacing w:after="120" w:line="24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zapoznaliśmy się z treścią zapytania ofertowego wraz z załącznikami, jest ona dla nas zrozumiała i akceptujemy bez zastrzeżeń jej zapisy,</w:t>
      </w:r>
    </w:p>
    <w:p w14:paraId="57C20A87" w14:textId="77777777" w:rsidR="00B26F35" w:rsidRDefault="00000000">
      <w:pPr>
        <w:pStyle w:val="Akapitzlist"/>
        <w:numPr>
          <w:ilvl w:val="0"/>
          <w:numId w:val="1"/>
        </w:numPr>
        <w:spacing w:after="120" w:line="24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wzór umowy, stanowiący załącznik nr 3. W przypadku wybrania naszej oferty zobowiązujemy się do zawarcia umowy na powyższych warunkach,</w:t>
      </w:r>
    </w:p>
    <w:p w14:paraId="4A1AC03F" w14:textId="77777777" w:rsidR="00B26F35" w:rsidRDefault="00000000">
      <w:pPr>
        <w:pStyle w:val="Akapitzlist"/>
        <w:numPr>
          <w:ilvl w:val="0"/>
          <w:numId w:val="1"/>
        </w:numPr>
        <w:spacing w:after="120" w:line="24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wypełniliśmy obowiązki informacyjne przewidziane w art. 13 lub art. 14 RODO wobec osób fizycznych, od których dane osobowe bezpośrednio lub pośrednio pozyskaliśmy w celu ubiegania się o udzielenie zamówienia w niniejszym postępowaniu,</w:t>
      </w:r>
    </w:p>
    <w:p w14:paraId="7F4E1D9B" w14:textId="77777777" w:rsidR="00B26F35" w:rsidRDefault="00000000">
      <w:pPr>
        <w:pStyle w:val="Akapitzlist"/>
        <w:numPr>
          <w:ilvl w:val="0"/>
          <w:numId w:val="1"/>
        </w:numPr>
        <w:spacing w:after="120" w:line="24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spełniamy warunki udziału w postępowaniu określone w rozdziale III zapytania ofertowego.</w:t>
      </w:r>
    </w:p>
    <w:p w14:paraId="72D2B2A6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oferty są:</w:t>
      </w:r>
    </w:p>
    <w:p w14:paraId="181C8783" w14:textId="3334941E" w:rsidR="00B26F35" w:rsidRDefault="00B26F35">
      <w:pPr>
        <w:pStyle w:val="Akapitzlist"/>
        <w:numPr>
          <w:ilvl w:val="3"/>
          <w:numId w:val="1"/>
        </w:numPr>
        <w:spacing w:line="247" w:lineRule="auto"/>
        <w:ind w:left="284" w:hanging="284"/>
        <w:jc w:val="both"/>
        <w:rPr>
          <w:rFonts w:ascii="Times New Roman" w:hAnsi="Times New Roman"/>
        </w:rPr>
      </w:pPr>
    </w:p>
    <w:p w14:paraId="19877426" w14:textId="77777777" w:rsidR="00B26F35" w:rsidRDefault="00B26F35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/>
        </w:rPr>
      </w:pPr>
    </w:p>
    <w:p w14:paraId="7C7F9B2F" w14:textId="77777777" w:rsidR="00B26F35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                                               …………………………………………………….</w:t>
      </w:r>
    </w:p>
    <w:p w14:paraId="467161EB" w14:textId="77777777" w:rsidR="00B26F35" w:rsidRDefault="000000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Data                                                                                                podpis Wykonawcy lub osoby/osób </w:t>
      </w:r>
    </w:p>
    <w:p w14:paraId="06C65A5A" w14:textId="77777777" w:rsidR="00B26F35" w:rsidRDefault="000000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upoważnionych do podpisania oferty </w:t>
      </w:r>
    </w:p>
    <w:p w14:paraId="0284EA58" w14:textId="77777777" w:rsidR="00B26F35" w:rsidRDefault="00000000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w imieniu Wykonawcy</w:t>
      </w:r>
    </w:p>
    <w:sectPr w:rsidR="00B26F3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BFEB" w14:textId="77777777" w:rsidR="009D6B4E" w:rsidRDefault="009D6B4E">
      <w:pPr>
        <w:spacing w:after="0" w:line="240" w:lineRule="auto"/>
      </w:pPr>
      <w:r>
        <w:separator/>
      </w:r>
    </w:p>
  </w:endnote>
  <w:endnote w:type="continuationSeparator" w:id="0">
    <w:p w14:paraId="6583348C" w14:textId="77777777" w:rsidR="009D6B4E" w:rsidRDefault="009D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E3CB" w14:textId="77777777" w:rsidR="009D6B4E" w:rsidRDefault="009D6B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A0805D" w14:textId="77777777" w:rsidR="009D6B4E" w:rsidRDefault="009D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9EA"/>
    <w:multiLevelType w:val="multilevel"/>
    <w:tmpl w:val="C6287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3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6F35"/>
    <w:rsid w:val="009D6B4E"/>
    <w:rsid w:val="00B26F35"/>
    <w:rsid w:val="00D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10B"/>
  <w15:docId w15:val="{609141E6-F491-42B4-AC3B-7BDED46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dcterms:created xsi:type="dcterms:W3CDTF">2022-12-13T06:41:00Z</dcterms:created>
  <dcterms:modified xsi:type="dcterms:W3CDTF">2022-12-13T06:41:00Z</dcterms:modified>
</cp:coreProperties>
</file>