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DA35" w14:textId="77777777" w:rsidR="00D47B2C" w:rsidRDefault="000853C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                                                                                     Załącznik nr 3</w:t>
      </w:r>
    </w:p>
    <w:p w14:paraId="149C20C3" w14:textId="77777777" w:rsidR="00D47B2C" w:rsidRDefault="000853C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pieczęć Wykonawcy</w:t>
      </w:r>
    </w:p>
    <w:p w14:paraId="44A195E8" w14:textId="77777777" w:rsidR="00D47B2C" w:rsidRDefault="00D47B2C">
      <w:pPr>
        <w:rPr>
          <w:rFonts w:ascii="Times New Roman" w:hAnsi="Times New Roman"/>
        </w:rPr>
      </w:pPr>
    </w:p>
    <w:p w14:paraId="0600C08C" w14:textId="77777777" w:rsidR="00D47B2C" w:rsidRDefault="000853C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</w:t>
      </w:r>
    </w:p>
    <w:p w14:paraId="65E77779" w14:textId="77777777" w:rsidR="00D47B2C" w:rsidRDefault="000853C8">
      <w:pPr>
        <w:spacing w:after="0"/>
        <w:ind w:hanging="1"/>
        <w:jc w:val="center"/>
      </w:pPr>
      <w:r>
        <w:rPr>
          <w:rFonts w:ascii="Times New Roman" w:hAnsi="Times New Roman"/>
          <w:b/>
          <w:bCs/>
        </w:rPr>
        <w:t>WYMAGANE OD WYKONAWCY W ZAKRESIE WYPEŁNIENIA OBOWIĄZKÓW INFORMACYJNYCH PRZEWIDZIANYCH W ART. 13 LUB ART. 14 RODO</w:t>
      </w:r>
    </w:p>
    <w:p w14:paraId="7BDF5B22" w14:textId="77777777" w:rsidR="00D47B2C" w:rsidRDefault="00D47B2C">
      <w:pPr>
        <w:spacing w:after="0"/>
        <w:jc w:val="center"/>
        <w:rPr>
          <w:rFonts w:ascii="Times New Roman" w:hAnsi="Times New Roman"/>
        </w:rPr>
      </w:pPr>
    </w:p>
    <w:p w14:paraId="42B8230F" w14:textId="77777777" w:rsidR="00D47B2C" w:rsidRDefault="00D47B2C">
      <w:pPr>
        <w:jc w:val="right"/>
        <w:rPr>
          <w:rFonts w:ascii="Times New Roman" w:hAnsi="Times New Roman"/>
        </w:rPr>
      </w:pPr>
    </w:p>
    <w:p w14:paraId="2D25CC18" w14:textId="77777777" w:rsidR="00D47B2C" w:rsidRDefault="000853C8">
      <w:pPr>
        <w:spacing w:after="0" w:line="360" w:lineRule="auto"/>
        <w:ind w:firstLine="708"/>
        <w:jc w:val="both"/>
      </w:pPr>
      <w:r>
        <w:rPr>
          <w:rFonts w:ascii="Times New Roman" w:hAnsi="Times New Roman"/>
        </w:rPr>
        <w:t>Oświadczam, że wypełniłem obowiązki informacyjne przewidziane w art. 13 lub art. 14 RODO</w:t>
      </w:r>
      <w:r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) wobec osób fizycznych, od których dane osobowe bezpośrednio lub pośrednio pozyskałem </w:t>
      </w:r>
      <w:r>
        <w:rPr>
          <w:rFonts w:ascii="Times New Roman" w:hAnsi="Times New Roman"/>
        </w:rPr>
        <w:br/>
        <w:t>w celu ubiegania się o udzielenie zamówienia publicznego w niniejszym postępowaniu.*</w:t>
      </w:r>
    </w:p>
    <w:p w14:paraId="1E137FCD" w14:textId="77777777" w:rsidR="00D47B2C" w:rsidRDefault="00D47B2C">
      <w:pPr>
        <w:jc w:val="both"/>
        <w:rPr>
          <w:rFonts w:ascii="Times New Roman" w:hAnsi="Times New Roman"/>
        </w:rPr>
      </w:pPr>
    </w:p>
    <w:p w14:paraId="6D1A8F19" w14:textId="77777777" w:rsidR="00D47B2C" w:rsidRDefault="00D47B2C">
      <w:pPr>
        <w:jc w:val="both"/>
        <w:rPr>
          <w:rFonts w:ascii="Times New Roman" w:hAnsi="Times New Roman"/>
        </w:rPr>
      </w:pPr>
    </w:p>
    <w:p w14:paraId="2EF091B1" w14:textId="77777777" w:rsidR="00D47B2C" w:rsidRDefault="00D47B2C">
      <w:pPr>
        <w:jc w:val="both"/>
        <w:rPr>
          <w:rFonts w:ascii="Times New Roman" w:hAnsi="Times New Roman"/>
        </w:rPr>
      </w:pPr>
    </w:p>
    <w:p w14:paraId="5E120472" w14:textId="77777777" w:rsidR="00D47B2C" w:rsidRDefault="00D47B2C">
      <w:pPr>
        <w:jc w:val="both"/>
        <w:rPr>
          <w:rFonts w:ascii="Times New Roman" w:hAnsi="Times New Roman"/>
        </w:rPr>
      </w:pPr>
    </w:p>
    <w:p w14:paraId="74417EC0" w14:textId="77777777" w:rsidR="00D47B2C" w:rsidRDefault="00D47B2C">
      <w:pPr>
        <w:jc w:val="both"/>
        <w:rPr>
          <w:rFonts w:ascii="Times New Roman" w:hAnsi="Times New Roman"/>
        </w:rPr>
      </w:pPr>
    </w:p>
    <w:p w14:paraId="0FA876D3" w14:textId="77777777" w:rsidR="00D47B2C" w:rsidRDefault="00D47B2C">
      <w:pPr>
        <w:jc w:val="both"/>
        <w:rPr>
          <w:rFonts w:ascii="Times New Roman" w:hAnsi="Times New Roman"/>
        </w:rPr>
      </w:pPr>
    </w:p>
    <w:p w14:paraId="4CE345DB" w14:textId="77777777" w:rsidR="00D47B2C" w:rsidRDefault="00D47B2C">
      <w:pPr>
        <w:jc w:val="both"/>
        <w:rPr>
          <w:rFonts w:ascii="Times New Roman" w:hAnsi="Times New Roman"/>
        </w:rPr>
      </w:pPr>
    </w:p>
    <w:p w14:paraId="45FBCE28" w14:textId="77777777" w:rsidR="00D47B2C" w:rsidRDefault="00D47B2C">
      <w:pPr>
        <w:jc w:val="both"/>
        <w:rPr>
          <w:rFonts w:ascii="Times New Roman" w:hAnsi="Times New Roman"/>
        </w:rPr>
      </w:pPr>
    </w:p>
    <w:p w14:paraId="6820A813" w14:textId="77777777" w:rsidR="00D47B2C" w:rsidRDefault="00D47B2C">
      <w:pPr>
        <w:jc w:val="both"/>
        <w:rPr>
          <w:rFonts w:ascii="Times New Roman" w:hAnsi="Times New Roman"/>
        </w:rPr>
      </w:pPr>
    </w:p>
    <w:p w14:paraId="47DCCF0C" w14:textId="77777777" w:rsidR="00D47B2C" w:rsidRDefault="000853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……………………….                                                ……………………………………………</w:t>
      </w:r>
    </w:p>
    <w:p w14:paraId="7CFFD9A5" w14:textId="77777777" w:rsidR="00D47B2C" w:rsidRDefault="000853C8">
      <w:pPr>
        <w:spacing w:after="0"/>
        <w:ind w:left="142" w:right="708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miejscowość, data                                                                                      podpis osoby/osób uprawnionej/</w:t>
      </w:r>
      <w:proofErr w:type="spellStart"/>
      <w:r>
        <w:rPr>
          <w:rFonts w:ascii="Times New Roman" w:hAnsi="Times New Roman"/>
          <w:sz w:val="18"/>
          <w:szCs w:val="18"/>
        </w:rPr>
        <w:t>ych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                   do reprezentowania Wykonawcy</w:t>
      </w:r>
    </w:p>
    <w:p w14:paraId="7E4D8A6B" w14:textId="77777777" w:rsidR="00D47B2C" w:rsidRDefault="000853C8">
      <w:pPr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FC43842" w14:textId="77777777" w:rsidR="00D47B2C" w:rsidRDefault="00D47B2C">
      <w:pPr>
        <w:jc w:val="both"/>
        <w:rPr>
          <w:rFonts w:ascii="Times New Roman" w:hAnsi="Times New Roman"/>
        </w:rPr>
      </w:pPr>
    </w:p>
    <w:p w14:paraId="25AF32E4" w14:textId="77777777" w:rsidR="00D47B2C" w:rsidRDefault="00D47B2C">
      <w:pPr>
        <w:jc w:val="both"/>
        <w:rPr>
          <w:rFonts w:ascii="Times New Roman" w:hAnsi="Times New Roman"/>
        </w:rPr>
      </w:pPr>
    </w:p>
    <w:sectPr w:rsidR="00D47B2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444E" w14:textId="77777777" w:rsidR="00D91203" w:rsidRDefault="00D91203">
      <w:pPr>
        <w:spacing w:after="0"/>
      </w:pPr>
      <w:r>
        <w:separator/>
      </w:r>
    </w:p>
  </w:endnote>
  <w:endnote w:type="continuationSeparator" w:id="0">
    <w:p w14:paraId="6E6D8E42" w14:textId="77777777" w:rsidR="00D91203" w:rsidRDefault="00D912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20B4" w14:textId="77777777" w:rsidR="00D91203" w:rsidRDefault="00D9120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941CE5E" w14:textId="77777777" w:rsidR="00D91203" w:rsidRDefault="00D91203">
      <w:pPr>
        <w:spacing w:after="0"/>
      </w:pPr>
      <w:r>
        <w:continuationSeparator/>
      </w:r>
    </w:p>
  </w:footnote>
  <w:footnote w:id="1">
    <w:p w14:paraId="7287F3E5" w14:textId="77777777" w:rsidR="00D47B2C" w:rsidRDefault="000853C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</w:rPr>
        <w:br/>
        <w:t>z 04.05.2016, str. 1).</w:t>
      </w:r>
    </w:p>
    <w:p w14:paraId="64A49445" w14:textId="77777777" w:rsidR="00D47B2C" w:rsidRDefault="00D47B2C">
      <w:pPr>
        <w:pStyle w:val="Tekstprzypisudolnego"/>
        <w:jc w:val="both"/>
        <w:rPr>
          <w:rFonts w:ascii="Times New Roman" w:hAnsi="Times New Roman"/>
        </w:rPr>
      </w:pPr>
    </w:p>
    <w:p w14:paraId="18D9137B" w14:textId="77777777" w:rsidR="00D47B2C" w:rsidRDefault="000853C8">
      <w:pPr>
        <w:pStyle w:val="Tekstprzypisudolneg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2C"/>
    <w:rsid w:val="000853C8"/>
    <w:rsid w:val="000B3B26"/>
    <w:rsid w:val="00D47B2C"/>
    <w:rsid w:val="00D91203"/>
    <w:rsid w:val="00DD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16DC"/>
  <w15:docId w15:val="{B5ECA1D1-3ACC-4DDE-BEFD-B6A8E4BD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N w:val="0"/>
      <w:spacing w:after="160"/>
      <w:textAlignment w:val="baseline"/>
    </w:pPr>
    <w:rPr>
      <w:sz w:val="22"/>
      <w:szCs w:val="22"/>
      <w:lang w:eastAsia="en-US"/>
    </w:rPr>
  </w:style>
  <w:style w:type="paragraph" w:styleId="Akapitzlist">
    <w:name w:val="List Paragraph"/>
    <w:basedOn w:val="Normalny"/>
    <w:pPr>
      <w:ind w:left="720"/>
    </w:pPr>
  </w:style>
  <w:style w:type="paragraph" w:styleId="Tekstprzypisudolnego">
    <w:name w:val="footnote text"/>
    <w:basedOn w:val="Normalny"/>
    <w:pPr>
      <w:spacing w:after="0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Local/Temp/za&#322;&#261;cznik%20nr%203%20o&#347;wiadczenie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 Chojnice</dc:creator>
  <cp:keywords/>
  <dc:description/>
  <cp:lastModifiedBy>MZK Chojnice</cp:lastModifiedBy>
  <cp:revision>2</cp:revision>
  <cp:lastPrinted>2021-12-15T06:34:00Z</cp:lastPrinted>
  <dcterms:created xsi:type="dcterms:W3CDTF">2022-11-24T07:53:00Z</dcterms:created>
  <dcterms:modified xsi:type="dcterms:W3CDTF">2022-11-24T07:53:00Z</dcterms:modified>
</cp:coreProperties>
</file>